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8D" w:rsidRPr="00BD1196" w:rsidRDefault="00BD1196">
      <w:pPr>
        <w:rPr>
          <w:rFonts w:ascii="Times New Roman" w:hAnsi="Times New Roman" w:cs="Times New Roman"/>
          <w:b/>
          <w:sz w:val="24"/>
          <w:szCs w:val="24"/>
        </w:rPr>
      </w:pPr>
      <w:r w:rsidRPr="00BD1196">
        <w:rPr>
          <w:rFonts w:ascii="Times New Roman" w:hAnsi="Times New Roman" w:cs="Times New Roman"/>
          <w:b/>
          <w:sz w:val="24"/>
          <w:szCs w:val="24"/>
        </w:rPr>
        <w:t xml:space="preserve">Lisa 5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BD1196">
        <w:rPr>
          <w:rFonts w:ascii="Times New Roman" w:hAnsi="Times New Roman" w:cs="Times New Roman"/>
          <w:b/>
          <w:sz w:val="24"/>
          <w:szCs w:val="24"/>
        </w:rPr>
        <w:t>eeskonna tööplaan</w:t>
      </w:r>
    </w:p>
    <w:p w:rsidR="002473B9" w:rsidRDefault="00BD1196">
      <w:pPr>
        <w:rPr>
          <w:rFonts w:ascii="Times New Roman" w:hAnsi="Times New Roman" w:cs="Times New Roman"/>
          <w:b/>
          <w:sz w:val="24"/>
          <w:szCs w:val="24"/>
        </w:rPr>
      </w:pPr>
      <w:r w:rsidRPr="00BD1196">
        <w:rPr>
          <w:rFonts w:ascii="Times New Roman" w:hAnsi="Times New Roman" w:cs="Times New Roman"/>
          <w:b/>
          <w:sz w:val="24"/>
          <w:szCs w:val="24"/>
        </w:rPr>
        <w:t>Tööde järjekord, lähtudes tehnoloogiakaartidest ja serveerimisajast</w:t>
      </w:r>
    </w:p>
    <w:tbl>
      <w:tblPr>
        <w:tblStyle w:val="TableGrid"/>
        <w:tblW w:w="13994" w:type="dxa"/>
        <w:tblLook w:val="04E0" w:firstRow="1" w:lastRow="1" w:firstColumn="1" w:lastColumn="0" w:noHBand="0" w:noVBand="1"/>
      </w:tblPr>
      <w:tblGrid>
        <w:gridCol w:w="1271"/>
        <w:gridCol w:w="1527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BD1196" w:rsidTr="00BD1196">
        <w:tc>
          <w:tcPr>
            <w:tcW w:w="1271" w:type="dxa"/>
          </w:tcPr>
          <w:p w:rsidR="00BD1196" w:rsidRDefault="00BD1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9"/>
          </w:tcPr>
          <w:p w:rsidR="00BD1196" w:rsidRDefault="00BD1196" w:rsidP="008D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Tesotatavad tööd ja vastutaja</w:t>
            </w:r>
            <w:r w:rsidR="001052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BD1196" w:rsidTr="00BD1196">
        <w:tblPrEx>
          <w:tblLook w:val="04A0" w:firstRow="1" w:lastRow="0" w:firstColumn="1" w:lastColumn="0" w:noHBand="0" w:noVBand="1"/>
        </w:tblPrEx>
        <w:tc>
          <w:tcPr>
            <w:tcW w:w="1271" w:type="dxa"/>
          </w:tcPr>
          <w:p w:rsidR="00BD1196" w:rsidRPr="00BD1196" w:rsidRDefault="00BD1196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D1196" w:rsidRPr="0010525D" w:rsidRDefault="0010525D" w:rsidP="00BD1196">
            <w:pPr>
              <w:tabs>
                <w:tab w:val="left" w:pos="9072"/>
              </w:tabs>
            </w:pPr>
            <w:r w:rsidRPr="00105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BD1196" w:rsidRPr="0010525D" w:rsidRDefault="0010525D" w:rsidP="00BD1196">
            <w:pPr>
              <w:tabs>
                <w:tab w:val="left" w:pos="9072"/>
              </w:tabs>
            </w:pPr>
            <w:r w:rsidRPr="0010525D">
              <w:t>2</w:t>
            </w:r>
          </w:p>
        </w:tc>
        <w:tc>
          <w:tcPr>
            <w:tcW w:w="1399" w:type="dxa"/>
          </w:tcPr>
          <w:p w:rsidR="00BD1196" w:rsidRPr="0010525D" w:rsidRDefault="0010525D" w:rsidP="00BD1196">
            <w:pPr>
              <w:tabs>
                <w:tab w:val="left" w:pos="9072"/>
              </w:tabs>
            </w:pPr>
            <w:r w:rsidRPr="0010525D">
              <w:t>3</w:t>
            </w:r>
          </w:p>
        </w:tc>
        <w:tc>
          <w:tcPr>
            <w:tcW w:w="1399" w:type="dxa"/>
          </w:tcPr>
          <w:p w:rsidR="00BD1196" w:rsidRPr="0010525D" w:rsidRDefault="0010525D" w:rsidP="00BD1196">
            <w:pPr>
              <w:tabs>
                <w:tab w:val="left" w:pos="9072"/>
              </w:tabs>
            </w:pPr>
            <w:r w:rsidRPr="0010525D">
              <w:t>4</w:t>
            </w:r>
          </w:p>
        </w:tc>
        <w:tc>
          <w:tcPr>
            <w:tcW w:w="1399" w:type="dxa"/>
          </w:tcPr>
          <w:p w:rsidR="00BD1196" w:rsidRPr="0010525D" w:rsidRDefault="0010525D" w:rsidP="00BD1196">
            <w:pPr>
              <w:tabs>
                <w:tab w:val="left" w:pos="9072"/>
              </w:tabs>
            </w:pPr>
            <w:r w:rsidRPr="0010525D">
              <w:t>5</w:t>
            </w:r>
          </w:p>
        </w:tc>
        <w:tc>
          <w:tcPr>
            <w:tcW w:w="1400" w:type="dxa"/>
          </w:tcPr>
          <w:p w:rsidR="00BD1196" w:rsidRPr="0010525D" w:rsidRDefault="0010525D" w:rsidP="00BD1196">
            <w:pPr>
              <w:tabs>
                <w:tab w:val="left" w:pos="9072"/>
              </w:tabs>
            </w:pPr>
            <w:r w:rsidRPr="0010525D">
              <w:t>6</w:t>
            </w:r>
          </w:p>
        </w:tc>
        <w:tc>
          <w:tcPr>
            <w:tcW w:w="1400" w:type="dxa"/>
          </w:tcPr>
          <w:p w:rsidR="00BD1196" w:rsidRPr="0010525D" w:rsidRDefault="0010525D" w:rsidP="00BD1196">
            <w:pPr>
              <w:tabs>
                <w:tab w:val="left" w:pos="9072"/>
              </w:tabs>
            </w:pPr>
            <w:r w:rsidRPr="0010525D">
              <w:t>7</w:t>
            </w:r>
          </w:p>
        </w:tc>
        <w:tc>
          <w:tcPr>
            <w:tcW w:w="1400" w:type="dxa"/>
          </w:tcPr>
          <w:p w:rsidR="00BD1196" w:rsidRPr="0010525D" w:rsidRDefault="0010525D" w:rsidP="00BD1196">
            <w:pPr>
              <w:tabs>
                <w:tab w:val="left" w:pos="9072"/>
              </w:tabs>
            </w:pPr>
            <w:r w:rsidRPr="0010525D">
              <w:t>8</w:t>
            </w:r>
          </w:p>
        </w:tc>
        <w:tc>
          <w:tcPr>
            <w:tcW w:w="1400" w:type="dxa"/>
          </w:tcPr>
          <w:p w:rsidR="00BD1196" w:rsidRPr="0010525D" w:rsidRDefault="0010525D" w:rsidP="00BD1196">
            <w:pPr>
              <w:tabs>
                <w:tab w:val="left" w:pos="9072"/>
              </w:tabs>
            </w:pPr>
            <w:r w:rsidRPr="0010525D">
              <w:t>9</w:t>
            </w:r>
          </w:p>
        </w:tc>
      </w:tr>
      <w:tr w:rsidR="00BD1196" w:rsidTr="00BD1196">
        <w:tblPrEx>
          <w:tblLook w:val="04A0" w:firstRow="1" w:lastRow="0" w:firstColumn="1" w:lastColumn="0" w:noHBand="0" w:noVBand="1"/>
        </w:tblPrEx>
        <w:tc>
          <w:tcPr>
            <w:tcW w:w="1271" w:type="dxa"/>
          </w:tcPr>
          <w:p w:rsidR="00BD1196" w:rsidRDefault="008D4EB6" w:rsidP="00BD1196">
            <w:pPr>
              <w:tabs>
                <w:tab w:val="left" w:pos="9072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Aeg</w:t>
            </w:r>
          </w:p>
        </w:tc>
        <w:tc>
          <w:tcPr>
            <w:tcW w:w="1527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</w:tr>
      <w:tr w:rsidR="00BD1196" w:rsidTr="00BD1196">
        <w:tblPrEx>
          <w:tblLook w:val="04A0" w:firstRow="1" w:lastRow="0" w:firstColumn="1" w:lastColumn="0" w:noHBand="0" w:noVBand="1"/>
        </w:tblPrEx>
        <w:tc>
          <w:tcPr>
            <w:tcW w:w="1271" w:type="dxa"/>
          </w:tcPr>
          <w:p w:rsidR="00BD1196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  <w:p w:rsidR="007901D8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D8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</w:tr>
      <w:tr w:rsidR="00BD1196" w:rsidTr="00BD1196">
        <w:tblPrEx>
          <w:tblLook w:val="04A0" w:firstRow="1" w:lastRow="0" w:firstColumn="1" w:lastColumn="0" w:noHBand="0" w:noVBand="1"/>
        </w:tblPrEx>
        <w:tc>
          <w:tcPr>
            <w:tcW w:w="1271" w:type="dxa"/>
          </w:tcPr>
          <w:p w:rsidR="00BD1196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  <w:p w:rsidR="007901D8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D8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D1196" w:rsidRDefault="00BD1196" w:rsidP="00BD1196">
            <w:pPr>
              <w:tabs>
                <w:tab w:val="left" w:pos="9072"/>
              </w:tabs>
            </w:pPr>
            <w:bookmarkStart w:id="0" w:name="_GoBack"/>
            <w:bookmarkEnd w:id="0"/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</w:tr>
      <w:tr w:rsidR="00BD1196" w:rsidTr="00BD1196">
        <w:tblPrEx>
          <w:tblLook w:val="04A0" w:firstRow="1" w:lastRow="0" w:firstColumn="1" w:lastColumn="0" w:noHBand="0" w:noVBand="1"/>
        </w:tblPrEx>
        <w:tc>
          <w:tcPr>
            <w:tcW w:w="1271" w:type="dxa"/>
          </w:tcPr>
          <w:p w:rsidR="00BD1196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8:45</w:t>
            </w:r>
          </w:p>
          <w:p w:rsidR="007901D8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D8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</w:tr>
      <w:tr w:rsidR="00BD1196" w:rsidTr="00BD1196">
        <w:tblPrEx>
          <w:tblLook w:val="04A0" w:firstRow="1" w:lastRow="0" w:firstColumn="1" w:lastColumn="0" w:noHBand="0" w:noVBand="1"/>
        </w:tblPrEx>
        <w:tc>
          <w:tcPr>
            <w:tcW w:w="1271" w:type="dxa"/>
          </w:tcPr>
          <w:p w:rsidR="00BD1196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  <w:p w:rsidR="007901D8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D8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</w:tr>
      <w:tr w:rsidR="00BD1196" w:rsidTr="00BD1196">
        <w:tblPrEx>
          <w:tblLook w:val="04A0" w:firstRow="1" w:lastRow="0" w:firstColumn="1" w:lastColumn="0" w:noHBand="0" w:noVBand="1"/>
        </w:tblPrEx>
        <w:tc>
          <w:tcPr>
            <w:tcW w:w="1271" w:type="dxa"/>
          </w:tcPr>
          <w:p w:rsidR="00BD1196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  <w:p w:rsidR="007901D8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D8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</w:tr>
      <w:tr w:rsidR="00BD1196" w:rsidTr="00BD1196">
        <w:tblPrEx>
          <w:tblLook w:val="04A0" w:firstRow="1" w:lastRow="0" w:firstColumn="1" w:lastColumn="0" w:noHBand="0" w:noVBand="1"/>
        </w:tblPrEx>
        <w:tc>
          <w:tcPr>
            <w:tcW w:w="1271" w:type="dxa"/>
          </w:tcPr>
          <w:p w:rsidR="00BD1196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  <w:p w:rsidR="007901D8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D8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</w:tr>
      <w:tr w:rsidR="00BD1196" w:rsidTr="00BD1196">
        <w:tblPrEx>
          <w:tblLook w:val="04A0" w:firstRow="1" w:lastRow="0" w:firstColumn="1" w:lastColumn="0" w:noHBand="0" w:noVBand="1"/>
        </w:tblPrEx>
        <w:tc>
          <w:tcPr>
            <w:tcW w:w="1271" w:type="dxa"/>
          </w:tcPr>
          <w:p w:rsidR="00BD1196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</w:t>
            </w:r>
          </w:p>
          <w:p w:rsidR="007901D8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D8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</w:tr>
      <w:tr w:rsidR="00BD1196" w:rsidTr="00BD1196">
        <w:tblPrEx>
          <w:tblLook w:val="04A0" w:firstRow="1" w:lastRow="0" w:firstColumn="1" w:lastColumn="0" w:noHBand="0" w:noVBand="1"/>
        </w:tblPrEx>
        <w:tc>
          <w:tcPr>
            <w:tcW w:w="1271" w:type="dxa"/>
          </w:tcPr>
          <w:p w:rsidR="00BD1196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10:00</w:t>
            </w:r>
          </w:p>
          <w:p w:rsidR="007901D8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D8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</w:tr>
      <w:tr w:rsidR="00BD1196" w:rsidTr="00BD1196">
        <w:tblPrEx>
          <w:tblLook w:val="04A0" w:firstRow="1" w:lastRow="0" w:firstColumn="1" w:lastColumn="0" w:noHBand="0" w:noVBand="1"/>
        </w:tblPrEx>
        <w:tc>
          <w:tcPr>
            <w:tcW w:w="1271" w:type="dxa"/>
          </w:tcPr>
          <w:p w:rsidR="00BD1196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  <w:p w:rsidR="007901D8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D8" w:rsidRDefault="007901D8" w:rsidP="00BD1196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BD1196" w:rsidRDefault="00BD1196" w:rsidP="00BD1196">
            <w:pPr>
              <w:tabs>
                <w:tab w:val="left" w:pos="9072"/>
              </w:tabs>
            </w:pPr>
          </w:p>
        </w:tc>
      </w:tr>
      <w:tr w:rsidR="007901D8" w:rsidTr="00BD1196">
        <w:tblPrEx>
          <w:tblLook w:val="04A0" w:firstRow="1" w:lastRow="0" w:firstColumn="1" w:lastColumn="0" w:noHBand="0" w:noVBand="1"/>
        </w:tblPrEx>
        <w:tc>
          <w:tcPr>
            <w:tcW w:w="1271" w:type="dxa"/>
          </w:tcPr>
          <w:p w:rsidR="007901D8" w:rsidRDefault="007901D8" w:rsidP="007901D8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</w:p>
          <w:p w:rsidR="007901D8" w:rsidRDefault="007901D8" w:rsidP="007901D8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7901D8" w:rsidRDefault="007901D8" w:rsidP="007901D8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7901D8" w:rsidRDefault="007901D8" w:rsidP="007901D8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7901D8" w:rsidRDefault="007901D8" w:rsidP="007901D8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7901D8" w:rsidRDefault="007901D8" w:rsidP="007901D8">
            <w:pPr>
              <w:tabs>
                <w:tab w:val="left" w:pos="9072"/>
              </w:tabs>
            </w:pPr>
          </w:p>
        </w:tc>
        <w:tc>
          <w:tcPr>
            <w:tcW w:w="1399" w:type="dxa"/>
          </w:tcPr>
          <w:p w:rsidR="007901D8" w:rsidRDefault="007901D8" w:rsidP="007901D8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7901D8" w:rsidRDefault="007901D8" w:rsidP="007901D8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7901D8" w:rsidRDefault="007901D8" w:rsidP="007901D8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7901D8" w:rsidRDefault="007901D8" w:rsidP="007901D8">
            <w:pPr>
              <w:tabs>
                <w:tab w:val="left" w:pos="9072"/>
              </w:tabs>
            </w:pPr>
          </w:p>
        </w:tc>
        <w:tc>
          <w:tcPr>
            <w:tcW w:w="1400" w:type="dxa"/>
          </w:tcPr>
          <w:p w:rsidR="007901D8" w:rsidRDefault="007901D8" w:rsidP="007901D8">
            <w:pPr>
              <w:tabs>
                <w:tab w:val="left" w:pos="9072"/>
              </w:tabs>
            </w:pPr>
          </w:p>
        </w:tc>
      </w:tr>
      <w:tr w:rsidR="007901D8" w:rsidTr="008D4EB6">
        <w:tc>
          <w:tcPr>
            <w:tcW w:w="1271" w:type="dxa"/>
          </w:tcPr>
          <w:p w:rsidR="007901D8" w:rsidRDefault="007901D8" w:rsidP="00790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</w:p>
        </w:tc>
        <w:tc>
          <w:tcPr>
            <w:tcW w:w="12723" w:type="dxa"/>
            <w:gridSpan w:val="9"/>
          </w:tcPr>
          <w:p w:rsidR="007901D8" w:rsidRDefault="007901D8" w:rsidP="00790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Magustoit ja salat on portsjoneeritud, saateleht vormistatud ja serveeritud letis</w:t>
            </w:r>
          </w:p>
          <w:p w:rsidR="008D4EB6" w:rsidRDefault="008D4EB6" w:rsidP="00790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EB6" w:rsidRDefault="008D4EB6" w:rsidP="00790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EB6" w:rsidRDefault="008D4EB6" w:rsidP="00790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1D8" w:rsidTr="008D4EB6">
        <w:tc>
          <w:tcPr>
            <w:tcW w:w="1271" w:type="dxa"/>
          </w:tcPr>
          <w:p w:rsidR="007901D8" w:rsidRDefault="007901D8" w:rsidP="00790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11:00-11:30</w:t>
            </w:r>
          </w:p>
        </w:tc>
        <w:tc>
          <w:tcPr>
            <w:tcW w:w="12723" w:type="dxa"/>
            <w:gridSpan w:val="9"/>
          </w:tcPr>
          <w:p w:rsidR="007901D8" w:rsidRDefault="007901D8" w:rsidP="00790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Toidud on valmis serveerimiseks, saateleht vormistatud</w:t>
            </w:r>
          </w:p>
          <w:p w:rsidR="008D4EB6" w:rsidRDefault="008D4EB6" w:rsidP="00790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EB6" w:rsidRDefault="008D4EB6" w:rsidP="00790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1D8" w:rsidTr="008D4EB6">
        <w:tc>
          <w:tcPr>
            <w:tcW w:w="1271" w:type="dxa"/>
          </w:tcPr>
          <w:p w:rsidR="007901D8" w:rsidRDefault="007901D8" w:rsidP="00790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11:30-12:25</w:t>
            </w:r>
          </w:p>
        </w:tc>
        <w:tc>
          <w:tcPr>
            <w:tcW w:w="12723" w:type="dxa"/>
            <w:gridSpan w:val="9"/>
          </w:tcPr>
          <w:p w:rsidR="007901D8" w:rsidRDefault="008D4EB6" w:rsidP="00790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Lõunapaus</w:t>
            </w:r>
          </w:p>
        </w:tc>
      </w:tr>
      <w:tr w:rsidR="007901D8" w:rsidTr="008D4EB6">
        <w:tc>
          <w:tcPr>
            <w:tcW w:w="1271" w:type="dxa"/>
          </w:tcPr>
          <w:p w:rsidR="007901D8" w:rsidRDefault="007901D8" w:rsidP="00790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12:25-13:55</w:t>
            </w:r>
          </w:p>
        </w:tc>
        <w:tc>
          <w:tcPr>
            <w:tcW w:w="12723" w:type="dxa"/>
            <w:gridSpan w:val="9"/>
          </w:tcPr>
          <w:p w:rsidR="007901D8" w:rsidRDefault="008D4EB6" w:rsidP="00790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Tagasiside ja k</w:t>
            </w:r>
            <w:r w:rsidR="007901D8">
              <w:rPr>
                <w:rFonts w:ascii="Times New Roman" w:hAnsi="Times New Roman" w:cs="Times New Roman"/>
                <w:b/>
                <w:sz w:val="24"/>
                <w:szCs w:val="24"/>
              </w:rPr>
              <w:t>öögi lõplik koristus</w:t>
            </w:r>
          </w:p>
          <w:p w:rsidR="008D4EB6" w:rsidRDefault="008D4EB6" w:rsidP="00790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EB6" w:rsidRDefault="008D4EB6" w:rsidP="00790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196" w:rsidRDefault="00BD1196" w:rsidP="00BD1196">
      <w:pPr>
        <w:tabs>
          <w:tab w:val="left" w:pos="9072"/>
        </w:tabs>
      </w:pPr>
    </w:p>
    <w:p w:rsidR="00BD1196" w:rsidRDefault="00BD1196"/>
    <w:sectPr w:rsidR="00BD1196" w:rsidSect="00BD11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96"/>
    <w:rsid w:val="0010525D"/>
    <w:rsid w:val="002473B9"/>
    <w:rsid w:val="007901D8"/>
    <w:rsid w:val="008D4EB6"/>
    <w:rsid w:val="00B7068D"/>
    <w:rsid w:val="00B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02E13-34C7-493B-BE4A-90EE2A02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BD1196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27F33C35</Template>
  <TotalTime>0</TotalTime>
  <Pages>2</Pages>
  <Words>83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Pajula</dc:creator>
  <cp:keywords/>
  <dc:description/>
  <cp:lastModifiedBy>Anne Mäe</cp:lastModifiedBy>
  <cp:revision>2</cp:revision>
  <dcterms:created xsi:type="dcterms:W3CDTF">2017-04-26T10:06:00Z</dcterms:created>
  <dcterms:modified xsi:type="dcterms:W3CDTF">2017-04-26T10:06:00Z</dcterms:modified>
</cp:coreProperties>
</file>