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2E" w:rsidRDefault="00EE7D2E" w:rsidP="00EE7D2E">
      <w:pPr>
        <w:rPr>
          <w:b/>
          <w:sz w:val="22"/>
          <w:szCs w:val="22"/>
        </w:rPr>
      </w:pPr>
    </w:p>
    <w:p w:rsidR="00273034" w:rsidRDefault="00EE7D2E" w:rsidP="00EE7D2E">
      <w:pPr>
        <w:rPr>
          <w:b/>
          <w:sz w:val="22"/>
          <w:szCs w:val="22"/>
        </w:rPr>
      </w:pPr>
      <w:r>
        <w:rPr>
          <w:b/>
          <w:sz w:val="22"/>
          <w:szCs w:val="22"/>
        </w:rPr>
        <w:t>Tallinna Teeninduskool</w:t>
      </w:r>
      <w:r w:rsidR="00273034">
        <w:rPr>
          <w:b/>
          <w:sz w:val="22"/>
          <w:szCs w:val="22"/>
        </w:rPr>
        <w:t>, Majaka 2</w:t>
      </w:r>
      <w:r>
        <w:rPr>
          <w:b/>
          <w:sz w:val="22"/>
          <w:szCs w:val="22"/>
        </w:rPr>
        <w:tab/>
      </w:r>
      <w:r w:rsidR="00273034">
        <w:rPr>
          <w:b/>
          <w:sz w:val="22"/>
          <w:szCs w:val="22"/>
        </w:rPr>
        <w:t>(tunnustamise otsus nr 851 )</w:t>
      </w:r>
    </w:p>
    <w:p w:rsidR="00EE7D2E" w:rsidRDefault="00EE7D2E" w:rsidP="00EE7D2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73034" w:rsidRDefault="00273034" w:rsidP="0027303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Toidu valmistaja:</w:t>
      </w:r>
    </w:p>
    <w:p w:rsidR="00273034" w:rsidRDefault="00273034" w:rsidP="0027303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Õpperühma nr.: ...........................</w:t>
      </w:r>
      <w:r>
        <w:rPr>
          <w:b/>
          <w:sz w:val="22"/>
          <w:szCs w:val="22"/>
        </w:rPr>
        <w:tab/>
      </w:r>
    </w:p>
    <w:p w:rsidR="00EE7D2E" w:rsidRDefault="00273034" w:rsidP="0027303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Erialaõ</w:t>
      </w:r>
      <w:r w:rsidR="00C13E0A">
        <w:rPr>
          <w:b/>
          <w:sz w:val="22"/>
          <w:szCs w:val="22"/>
        </w:rPr>
        <w:t>petaja</w:t>
      </w:r>
      <w:r>
        <w:rPr>
          <w:b/>
          <w:sz w:val="22"/>
          <w:szCs w:val="22"/>
        </w:rPr>
        <w:t>: ..............</w:t>
      </w:r>
      <w:r w:rsidR="00EE7D2E">
        <w:rPr>
          <w:b/>
          <w:sz w:val="22"/>
          <w:szCs w:val="22"/>
        </w:rPr>
        <w:t>......</w:t>
      </w:r>
      <w:r>
        <w:rPr>
          <w:b/>
          <w:sz w:val="22"/>
          <w:szCs w:val="22"/>
        </w:rPr>
        <w:t>..........</w:t>
      </w:r>
    </w:p>
    <w:p w:rsidR="00273034" w:rsidRDefault="00273034" w:rsidP="0027303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Õppeköök: ...................</w:t>
      </w:r>
      <w:r>
        <w:rPr>
          <w:b/>
          <w:sz w:val="22"/>
          <w:szCs w:val="22"/>
        </w:rPr>
        <w:tab/>
        <w:t>..</w:t>
      </w:r>
    </w:p>
    <w:p w:rsidR="00C13E0A" w:rsidRDefault="00C13E0A" w:rsidP="0027303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Kuupäev</w:t>
      </w:r>
      <w:r w:rsidR="0027303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............</w:t>
      </w:r>
      <w:r w:rsidR="00273034">
        <w:rPr>
          <w:b/>
          <w:sz w:val="22"/>
          <w:szCs w:val="22"/>
        </w:rPr>
        <w:t>............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418"/>
        <w:gridCol w:w="1984"/>
        <w:gridCol w:w="1134"/>
        <w:gridCol w:w="1276"/>
      </w:tblGrid>
      <w:tr w:rsidR="00EE7D2E" w:rsidRPr="000452D0" w:rsidTr="00273034">
        <w:tc>
          <w:tcPr>
            <w:tcW w:w="3652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  <w:p w:rsidR="00EE7D2E" w:rsidRPr="000452D0" w:rsidRDefault="00EE7D2E" w:rsidP="00D15BD8">
            <w:pPr>
              <w:jc w:val="center"/>
              <w:rPr>
                <w:szCs w:val="22"/>
              </w:rPr>
            </w:pPr>
            <w:r w:rsidRPr="000452D0">
              <w:rPr>
                <w:sz w:val="22"/>
                <w:szCs w:val="22"/>
              </w:rPr>
              <w:t xml:space="preserve">Toidu </w:t>
            </w:r>
            <w:r w:rsidR="00C45BE1">
              <w:rPr>
                <w:sz w:val="22"/>
                <w:szCs w:val="22"/>
              </w:rPr>
              <w:t xml:space="preserve">/toote </w:t>
            </w:r>
            <w:r w:rsidRPr="000452D0">
              <w:rPr>
                <w:sz w:val="22"/>
                <w:szCs w:val="22"/>
              </w:rPr>
              <w:t>nimetus</w:t>
            </w:r>
          </w:p>
          <w:p w:rsidR="00EE7D2E" w:rsidRPr="000452D0" w:rsidRDefault="00EE7D2E" w:rsidP="00D15BD8">
            <w:pPr>
              <w:rPr>
                <w:szCs w:val="22"/>
              </w:rPr>
            </w:pPr>
          </w:p>
          <w:p w:rsidR="00EE7D2E" w:rsidRPr="000452D0" w:rsidRDefault="00EE7D2E" w:rsidP="00D15BD8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  <w:p w:rsidR="00EE7D2E" w:rsidRPr="000452D0" w:rsidRDefault="00EE7D2E" w:rsidP="00D15BD8">
            <w:pPr>
              <w:rPr>
                <w:szCs w:val="22"/>
              </w:rPr>
            </w:pPr>
            <w:r w:rsidRPr="000452D0">
              <w:rPr>
                <w:sz w:val="22"/>
                <w:szCs w:val="22"/>
              </w:rPr>
              <w:t xml:space="preserve">Toidu kogus </w:t>
            </w:r>
          </w:p>
          <w:p w:rsidR="00EE7D2E" w:rsidRPr="000452D0" w:rsidRDefault="00EE7D2E" w:rsidP="00D15BD8">
            <w:pPr>
              <w:rPr>
                <w:szCs w:val="22"/>
              </w:rPr>
            </w:pPr>
            <w:r w:rsidRPr="000452D0">
              <w:rPr>
                <w:sz w:val="22"/>
                <w:szCs w:val="22"/>
              </w:rPr>
              <w:t>tk/ kg</w:t>
            </w:r>
          </w:p>
        </w:tc>
        <w:tc>
          <w:tcPr>
            <w:tcW w:w="1984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  <w:p w:rsidR="00EE7D2E" w:rsidRPr="000452D0" w:rsidRDefault="00EE7D2E" w:rsidP="00D15BD8">
            <w:pPr>
              <w:rPr>
                <w:szCs w:val="22"/>
              </w:rPr>
            </w:pPr>
            <w:r w:rsidRPr="000452D0">
              <w:rPr>
                <w:sz w:val="22"/>
                <w:szCs w:val="22"/>
              </w:rPr>
              <w:t xml:space="preserve">Valmistamise </w:t>
            </w:r>
            <w:r w:rsidR="00C13E0A">
              <w:rPr>
                <w:sz w:val="22"/>
                <w:szCs w:val="22"/>
              </w:rPr>
              <w:t>kella</w:t>
            </w:r>
            <w:r w:rsidRPr="000452D0">
              <w:rPr>
                <w:sz w:val="22"/>
                <w:szCs w:val="22"/>
              </w:rPr>
              <w:t xml:space="preserve">aeg / säilivusaeg </w:t>
            </w:r>
          </w:p>
        </w:tc>
        <w:tc>
          <w:tcPr>
            <w:tcW w:w="1134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  <w:p w:rsidR="00EE7D2E" w:rsidRPr="000452D0" w:rsidRDefault="00EE7D2E" w:rsidP="00D15BD8">
            <w:pPr>
              <w:rPr>
                <w:szCs w:val="22"/>
              </w:rPr>
            </w:pPr>
          </w:p>
          <w:p w:rsidR="00EE7D2E" w:rsidRDefault="00EE7D2E" w:rsidP="00D15BD8">
            <w:pPr>
              <w:rPr>
                <w:szCs w:val="22"/>
              </w:rPr>
            </w:pPr>
            <w:r w:rsidRPr="000452D0">
              <w:rPr>
                <w:sz w:val="22"/>
                <w:szCs w:val="22"/>
              </w:rPr>
              <w:t>Omahind</w:t>
            </w:r>
          </w:p>
          <w:p w:rsidR="00B818D5" w:rsidRPr="000452D0" w:rsidRDefault="00B818D5" w:rsidP="00D15BD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KM-ta</w:t>
            </w:r>
          </w:p>
        </w:tc>
        <w:tc>
          <w:tcPr>
            <w:tcW w:w="1276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  <w:p w:rsidR="00EE7D2E" w:rsidRDefault="00EE7D2E" w:rsidP="00D15BD8">
            <w:pPr>
              <w:rPr>
                <w:szCs w:val="22"/>
              </w:rPr>
            </w:pPr>
            <w:r w:rsidRPr="000452D0">
              <w:rPr>
                <w:sz w:val="22"/>
                <w:szCs w:val="22"/>
              </w:rPr>
              <w:t>Müügihind</w:t>
            </w:r>
          </w:p>
          <w:p w:rsidR="00853A77" w:rsidRPr="000452D0" w:rsidRDefault="00853A77" w:rsidP="00D15BD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KM-ga</w:t>
            </w:r>
          </w:p>
        </w:tc>
      </w:tr>
      <w:tr w:rsidR="00EE7D2E" w:rsidRPr="000452D0" w:rsidTr="00273034">
        <w:tc>
          <w:tcPr>
            <w:tcW w:w="3652" w:type="dxa"/>
          </w:tcPr>
          <w:p w:rsidR="00EE7D2E" w:rsidRDefault="00EE7D2E" w:rsidP="00FF1141">
            <w:pPr>
              <w:rPr>
                <w:szCs w:val="22"/>
              </w:rPr>
            </w:pPr>
          </w:p>
          <w:p w:rsidR="00273034" w:rsidRPr="000452D0" w:rsidRDefault="00273034" w:rsidP="00FF1141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EE7D2E" w:rsidRPr="00C13E0A" w:rsidRDefault="00EE7D2E" w:rsidP="00D15BD8">
            <w:pPr>
              <w:rPr>
                <w:color w:val="FF0000"/>
                <w:szCs w:val="22"/>
              </w:rPr>
            </w:pPr>
          </w:p>
        </w:tc>
        <w:tc>
          <w:tcPr>
            <w:tcW w:w="1984" w:type="dxa"/>
          </w:tcPr>
          <w:p w:rsidR="00EE7D2E" w:rsidRPr="00C13E0A" w:rsidRDefault="00EE7D2E" w:rsidP="00D15BD8">
            <w:pPr>
              <w:rPr>
                <w:color w:val="FF0000"/>
                <w:szCs w:val="22"/>
              </w:rPr>
            </w:pPr>
          </w:p>
        </w:tc>
        <w:tc>
          <w:tcPr>
            <w:tcW w:w="1134" w:type="dxa"/>
          </w:tcPr>
          <w:p w:rsidR="00EE7D2E" w:rsidRPr="00C13E0A" w:rsidRDefault="00EE7D2E" w:rsidP="00D15BD8">
            <w:pPr>
              <w:rPr>
                <w:color w:val="FF0000"/>
                <w:szCs w:val="22"/>
              </w:rPr>
            </w:pPr>
          </w:p>
        </w:tc>
        <w:tc>
          <w:tcPr>
            <w:tcW w:w="1276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</w:tc>
      </w:tr>
      <w:tr w:rsidR="00EE7D2E" w:rsidRPr="000452D0" w:rsidTr="00273034">
        <w:tc>
          <w:tcPr>
            <w:tcW w:w="3652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  <w:p w:rsidR="00EE7D2E" w:rsidRPr="000452D0" w:rsidRDefault="00EE7D2E" w:rsidP="00D15BD8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</w:tc>
        <w:tc>
          <w:tcPr>
            <w:tcW w:w="1984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</w:tc>
      </w:tr>
      <w:tr w:rsidR="00273034" w:rsidRPr="000452D0" w:rsidTr="00273034">
        <w:tc>
          <w:tcPr>
            <w:tcW w:w="3652" w:type="dxa"/>
          </w:tcPr>
          <w:p w:rsidR="00273034" w:rsidRDefault="00273034" w:rsidP="00D15BD8">
            <w:pPr>
              <w:rPr>
                <w:szCs w:val="22"/>
              </w:rPr>
            </w:pPr>
          </w:p>
          <w:p w:rsidR="00273034" w:rsidRPr="000452D0" w:rsidRDefault="00273034" w:rsidP="00D15BD8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273034" w:rsidRPr="000452D0" w:rsidRDefault="00273034" w:rsidP="00D15BD8">
            <w:pPr>
              <w:rPr>
                <w:szCs w:val="22"/>
              </w:rPr>
            </w:pPr>
          </w:p>
        </w:tc>
        <w:tc>
          <w:tcPr>
            <w:tcW w:w="1984" w:type="dxa"/>
          </w:tcPr>
          <w:p w:rsidR="00273034" w:rsidRPr="000452D0" w:rsidRDefault="00273034" w:rsidP="00D15BD8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273034" w:rsidRPr="000452D0" w:rsidRDefault="00273034" w:rsidP="00D15BD8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273034" w:rsidRPr="000452D0" w:rsidRDefault="00273034" w:rsidP="00D15BD8">
            <w:pPr>
              <w:rPr>
                <w:szCs w:val="22"/>
              </w:rPr>
            </w:pPr>
          </w:p>
        </w:tc>
      </w:tr>
      <w:tr w:rsidR="00EE7D2E" w:rsidRPr="000452D0" w:rsidTr="00273034">
        <w:tc>
          <w:tcPr>
            <w:tcW w:w="3652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  <w:p w:rsidR="00EE7D2E" w:rsidRPr="000452D0" w:rsidRDefault="00EE7D2E" w:rsidP="00D15BD8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</w:tc>
        <w:tc>
          <w:tcPr>
            <w:tcW w:w="1984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</w:tc>
      </w:tr>
      <w:tr w:rsidR="00273034" w:rsidRPr="000452D0" w:rsidTr="00273034">
        <w:tc>
          <w:tcPr>
            <w:tcW w:w="3652" w:type="dxa"/>
          </w:tcPr>
          <w:p w:rsidR="00273034" w:rsidRDefault="00273034" w:rsidP="00D15BD8">
            <w:pPr>
              <w:rPr>
                <w:szCs w:val="22"/>
              </w:rPr>
            </w:pPr>
          </w:p>
          <w:p w:rsidR="00273034" w:rsidRPr="000452D0" w:rsidRDefault="00273034" w:rsidP="00D15BD8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273034" w:rsidRPr="000452D0" w:rsidRDefault="00273034" w:rsidP="00D15BD8">
            <w:pPr>
              <w:rPr>
                <w:szCs w:val="22"/>
              </w:rPr>
            </w:pPr>
          </w:p>
        </w:tc>
        <w:tc>
          <w:tcPr>
            <w:tcW w:w="1984" w:type="dxa"/>
          </w:tcPr>
          <w:p w:rsidR="00273034" w:rsidRPr="000452D0" w:rsidRDefault="00273034" w:rsidP="00D15BD8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273034" w:rsidRPr="000452D0" w:rsidRDefault="00273034" w:rsidP="00D15BD8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273034" w:rsidRPr="000452D0" w:rsidRDefault="00273034" w:rsidP="00D15BD8">
            <w:pPr>
              <w:rPr>
                <w:szCs w:val="22"/>
              </w:rPr>
            </w:pPr>
          </w:p>
        </w:tc>
      </w:tr>
      <w:tr w:rsidR="00EE7D2E" w:rsidRPr="000452D0" w:rsidTr="00273034">
        <w:tc>
          <w:tcPr>
            <w:tcW w:w="3652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  <w:p w:rsidR="00273034" w:rsidRPr="000452D0" w:rsidRDefault="00273034" w:rsidP="00D15BD8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</w:tc>
        <w:tc>
          <w:tcPr>
            <w:tcW w:w="1984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</w:tc>
      </w:tr>
      <w:tr w:rsidR="00EE7D2E" w:rsidRPr="000452D0" w:rsidTr="00273034">
        <w:tc>
          <w:tcPr>
            <w:tcW w:w="3652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  <w:p w:rsidR="00EE7D2E" w:rsidRPr="000452D0" w:rsidRDefault="00EE7D2E" w:rsidP="00D15BD8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</w:tc>
        <w:tc>
          <w:tcPr>
            <w:tcW w:w="1984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EE7D2E" w:rsidRPr="000452D0" w:rsidRDefault="00EE7D2E" w:rsidP="00D15BD8">
            <w:pPr>
              <w:rPr>
                <w:szCs w:val="22"/>
              </w:rPr>
            </w:pPr>
          </w:p>
        </w:tc>
      </w:tr>
      <w:tr w:rsidR="00273034" w:rsidRPr="000452D0" w:rsidTr="00273034">
        <w:tc>
          <w:tcPr>
            <w:tcW w:w="3652" w:type="dxa"/>
          </w:tcPr>
          <w:p w:rsidR="00273034" w:rsidRDefault="00273034" w:rsidP="00D15BD8">
            <w:pPr>
              <w:rPr>
                <w:szCs w:val="22"/>
              </w:rPr>
            </w:pPr>
          </w:p>
          <w:p w:rsidR="00273034" w:rsidRPr="000452D0" w:rsidRDefault="00273034" w:rsidP="00D15BD8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273034" w:rsidRPr="000452D0" w:rsidRDefault="00273034" w:rsidP="00D15BD8">
            <w:pPr>
              <w:rPr>
                <w:szCs w:val="22"/>
              </w:rPr>
            </w:pPr>
          </w:p>
        </w:tc>
        <w:tc>
          <w:tcPr>
            <w:tcW w:w="1984" w:type="dxa"/>
          </w:tcPr>
          <w:p w:rsidR="00273034" w:rsidRPr="000452D0" w:rsidRDefault="00273034" w:rsidP="00D15BD8">
            <w:pPr>
              <w:rPr>
                <w:szCs w:val="22"/>
              </w:rPr>
            </w:pPr>
          </w:p>
        </w:tc>
        <w:tc>
          <w:tcPr>
            <w:tcW w:w="1134" w:type="dxa"/>
          </w:tcPr>
          <w:p w:rsidR="00273034" w:rsidRPr="000452D0" w:rsidRDefault="00273034" w:rsidP="00D15BD8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273034" w:rsidRPr="000452D0" w:rsidRDefault="00273034" w:rsidP="00D15BD8">
            <w:pPr>
              <w:rPr>
                <w:szCs w:val="22"/>
              </w:rPr>
            </w:pPr>
          </w:p>
        </w:tc>
      </w:tr>
    </w:tbl>
    <w:p w:rsidR="00EE7D2E" w:rsidRPr="00852A42" w:rsidRDefault="00EE7D2E" w:rsidP="00EE7D2E">
      <w:pPr>
        <w:rPr>
          <w:sz w:val="22"/>
          <w:szCs w:val="22"/>
        </w:rPr>
      </w:pPr>
    </w:p>
    <w:p w:rsidR="00B4235E" w:rsidRDefault="00B4235E" w:rsidP="00EE7D2E">
      <w:pPr>
        <w:rPr>
          <w:b/>
          <w:sz w:val="22"/>
          <w:szCs w:val="22"/>
        </w:rPr>
      </w:pPr>
    </w:p>
    <w:p w:rsidR="00EE7D2E" w:rsidRDefault="00EE7D2E" w:rsidP="0027303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Toidu vastuvõtmise kellaaeg</w:t>
      </w:r>
      <w:r w:rsidR="00273034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.....................................</w:t>
      </w:r>
    </w:p>
    <w:p w:rsidR="00B4235E" w:rsidRDefault="00EE7D2E" w:rsidP="00273034">
      <w:pPr>
        <w:pStyle w:val="Heading1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Toidu väljastaja nimi ja allkiri</w:t>
      </w:r>
      <w:r w:rsidR="00273034">
        <w:rPr>
          <w:b w:val="0"/>
          <w:sz w:val="22"/>
          <w:szCs w:val="22"/>
        </w:rPr>
        <w:t xml:space="preserve">: </w:t>
      </w:r>
      <w:r>
        <w:rPr>
          <w:b w:val="0"/>
          <w:sz w:val="22"/>
          <w:szCs w:val="22"/>
        </w:rPr>
        <w:t xml:space="preserve">.........................................................         </w:t>
      </w:r>
    </w:p>
    <w:p w:rsidR="00EE7D2E" w:rsidRDefault="00EE7D2E" w:rsidP="00273034">
      <w:pPr>
        <w:pStyle w:val="Heading1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Toidu vastuvõtja nimi ja allkiri</w:t>
      </w:r>
      <w:r w:rsidR="00273034">
        <w:rPr>
          <w:b w:val="0"/>
          <w:sz w:val="22"/>
          <w:szCs w:val="22"/>
        </w:rPr>
        <w:t xml:space="preserve">: </w:t>
      </w:r>
      <w:r w:rsidR="00B4235E">
        <w:rPr>
          <w:b w:val="0"/>
          <w:sz w:val="22"/>
          <w:szCs w:val="22"/>
        </w:rPr>
        <w:t>.........................</w:t>
      </w:r>
      <w:bookmarkStart w:id="0" w:name="_GoBack"/>
      <w:bookmarkEnd w:id="0"/>
      <w:r w:rsidR="00B4235E">
        <w:rPr>
          <w:b w:val="0"/>
          <w:sz w:val="22"/>
          <w:szCs w:val="22"/>
        </w:rPr>
        <w:t>................................</w:t>
      </w:r>
    </w:p>
    <w:sectPr w:rsidR="00EE7D2E" w:rsidSect="00EE7D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E"/>
    <w:rsid w:val="00237DF3"/>
    <w:rsid w:val="00273034"/>
    <w:rsid w:val="002C37C3"/>
    <w:rsid w:val="003B2F7D"/>
    <w:rsid w:val="00437CBE"/>
    <w:rsid w:val="0049554C"/>
    <w:rsid w:val="007D74F3"/>
    <w:rsid w:val="00822E88"/>
    <w:rsid w:val="00853A77"/>
    <w:rsid w:val="008B55DB"/>
    <w:rsid w:val="009B1486"/>
    <w:rsid w:val="00B352BD"/>
    <w:rsid w:val="00B4235E"/>
    <w:rsid w:val="00B818D5"/>
    <w:rsid w:val="00C00916"/>
    <w:rsid w:val="00C13E0A"/>
    <w:rsid w:val="00C45BE1"/>
    <w:rsid w:val="00C96BC9"/>
    <w:rsid w:val="00EE7D2E"/>
    <w:rsid w:val="00F36E74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0A923-AEC7-45DB-9CDF-55F3F332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D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t-EE"/>
    </w:rPr>
  </w:style>
  <w:style w:type="paragraph" w:styleId="Heading1">
    <w:name w:val="heading 1"/>
    <w:basedOn w:val="Normal"/>
    <w:next w:val="Normal"/>
    <w:link w:val="Heading1Char"/>
    <w:qFormat/>
    <w:rsid w:val="00EE7D2E"/>
    <w:pPr>
      <w:keepNext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D2E"/>
    <w:rPr>
      <w:rFonts w:ascii="Times New Roman" w:eastAsia="Times New Roman" w:hAnsi="Times New Roman" w:cs="Times New Roman"/>
      <w:b/>
      <w:sz w:val="52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27F33C35</Template>
  <TotalTime>0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Anne Mäe</cp:lastModifiedBy>
  <cp:revision>2</cp:revision>
  <cp:lastPrinted>2012-03-26T13:12:00Z</cp:lastPrinted>
  <dcterms:created xsi:type="dcterms:W3CDTF">2017-04-26T06:43:00Z</dcterms:created>
  <dcterms:modified xsi:type="dcterms:W3CDTF">2017-04-26T06:43:00Z</dcterms:modified>
</cp:coreProperties>
</file>