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E7" w:rsidRDefault="002552C1" w:rsidP="002552C1">
      <w:pPr>
        <w:spacing w:before="120" w:after="120" w:line="360" w:lineRule="auto"/>
        <w:jc w:val="center"/>
      </w:pPr>
      <w:r>
        <w:t>TALLINNA TEENINDUSKOOL</w:t>
      </w:r>
    </w:p>
    <w:p w:rsidR="002552C1" w:rsidRDefault="002552C1" w:rsidP="002552C1">
      <w:pPr>
        <w:spacing w:before="120" w:after="120" w:line="360" w:lineRule="auto"/>
        <w:jc w:val="center"/>
      </w:pPr>
      <w:r>
        <w:t>EKSAMI PROTOKOLL</w:t>
      </w:r>
    </w:p>
    <w:p w:rsidR="002552C1" w:rsidRDefault="002552C1" w:rsidP="002552C1">
      <w:pPr>
        <w:spacing w:before="120" w:after="120" w:line="360" w:lineRule="auto"/>
        <w:jc w:val="both"/>
      </w:pPr>
      <w:r>
        <w:t>ÕPPERÜHM: 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.................................................................................................(õppeaine) kirjaliku/suulise eksami kohta</w:t>
      </w:r>
    </w:p>
    <w:p w:rsidR="002552C1" w:rsidRDefault="002552C1" w:rsidP="002552C1">
      <w:pPr>
        <w:spacing w:before="120" w:after="120" w:line="360" w:lineRule="auto"/>
        <w:jc w:val="both"/>
      </w:pPr>
      <w:r>
        <w:t>Eksamikomisjoni esimees: ..................................................................................................................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Eksamineeriv õpetaja: ....................................................................................................................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Eksamikomisjoni liikmed : 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Eksam algas: ................................................., lõppes 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Eksamil osales ............................ õpilast. Eskamile registreeritud õpilastest ei ilmunud eksamile järgmised õpilased : ..............................................................................................................................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52C1" w:rsidRDefault="002552C1" w:rsidP="002552C1">
      <w:pPr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27"/>
        <w:gridCol w:w="3450"/>
        <w:gridCol w:w="1134"/>
        <w:gridCol w:w="1134"/>
        <w:gridCol w:w="1134"/>
        <w:gridCol w:w="2127"/>
      </w:tblGrid>
      <w:tr w:rsidR="00FF6C84" w:rsidRPr="002552C1" w:rsidTr="00FF6C84">
        <w:trPr>
          <w:trHeight w:val="300"/>
        </w:trPr>
        <w:tc>
          <w:tcPr>
            <w:tcW w:w="627" w:type="dxa"/>
            <w:vMerge w:val="restart"/>
            <w:noWrap/>
            <w:hideMark/>
          </w:tcPr>
          <w:p w:rsidR="00FF6C84" w:rsidRDefault="00FF6C84" w:rsidP="002552C1">
            <w:pPr>
              <w:jc w:val="both"/>
              <w:rPr>
                <w:b/>
                <w:bCs/>
              </w:rPr>
            </w:pPr>
          </w:p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Jrk. nr.</w:t>
            </w:r>
          </w:p>
        </w:tc>
        <w:tc>
          <w:tcPr>
            <w:tcW w:w="3450" w:type="dxa"/>
            <w:vMerge w:val="restart"/>
            <w:noWrap/>
            <w:hideMark/>
          </w:tcPr>
          <w:p w:rsidR="00FF6C84" w:rsidRDefault="00FF6C84" w:rsidP="00FF6C84">
            <w:pPr>
              <w:jc w:val="center"/>
              <w:rPr>
                <w:b/>
                <w:bCs/>
              </w:rPr>
            </w:pPr>
          </w:p>
          <w:p w:rsidR="002552C1" w:rsidRPr="002552C1" w:rsidRDefault="002552C1" w:rsidP="00FF6C84">
            <w:pPr>
              <w:jc w:val="center"/>
              <w:rPr>
                <w:b/>
                <w:bCs/>
              </w:rPr>
            </w:pPr>
            <w:r w:rsidRPr="002552C1">
              <w:rPr>
                <w:b/>
                <w:bCs/>
              </w:rPr>
              <w:t>EES- JA PEREKONNANIMI</w:t>
            </w:r>
          </w:p>
        </w:tc>
        <w:tc>
          <w:tcPr>
            <w:tcW w:w="3402" w:type="dxa"/>
            <w:gridSpan w:val="3"/>
            <w:noWrap/>
            <w:hideMark/>
          </w:tcPr>
          <w:p w:rsidR="002552C1" w:rsidRPr="002552C1" w:rsidRDefault="002552C1" w:rsidP="00FF6C84">
            <w:pPr>
              <w:jc w:val="center"/>
              <w:rPr>
                <w:b/>
                <w:bCs/>
              </w:rPr>
            </w:pPr>
            <w:r w:rsidRPr="002552C1">
              <w:rPr>
                <w:b/>
                <w:bCs/>
              </w:rPr>
              <w:t>HINNE</w:t>
            </w:r>
          </w:p>
        </w:tc>
        <w:tc>
          <w:tcPr>
            <w:tcW w:w="2127" w:type="dxa"/>
            <w:noWrap/>
            <w:hideMark/>
          </w:tcPr>
          <w:p w:rsidR="00FF6C84" w:rsidRDefault="00FF6C84" w:rsidP="00FF6C84">
            <w:pPr>
              <w:jc w:val="center"/>
              <w:rPr>
                <w:b/>
                <w:bCs/>
              </w:rPr>
            </w:pPr>
          </w:p>
          <w:p w:rsidR="002552C1" w:rsidRPr="002552C1" w:rsidRDefault="002552C1" w:rsidP="00FF6C84">
            <w:pPr>
              <w:jc w:val="center"/>
              <w:rPr>
                <w:b/>
                <w:bCs/>
              </w:rPr>
            </w:pPr>
            <w:r w:rsidRPr="002552C1">
              <w:rPr>
                <w:b/>
                <w:bCs/>
              </w:rPr>
              <w:t>JUHENDAJA</w:t>
            </w:r>
          </w:p>
        </w:tc>
      </w:tr>
      <w:tr w:rsidR="00FF6C84" w:rsidRPr="002552C1" w:rsidTr="00FF6C84">
        <w:trPr>
          <w:trHeight w:val="810"/>
        </w:trPr>
        <w:tc>
          <w:tcPr>
            <w:tcW w:w="627" w:type="dxa"/>
            <w:vMerge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</w:p>
        </w:tc>
        <w:tc>
          <w:tcPr>
            <w:tcW w:w="3450" w:type="dxa"/>
            <w:vMerge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textDirection w:val="btLr"/>
            <w:hideMark/>
          </w:tcPr>
          <w:p w:rsidR="008A7FB3" w:rsidRDefault="008A7FB3" w:rsidP="00FF6C84">
            <w:pPr>
              <w:jc w:val="center"/>
              <w:rPr>
                <w:b/>
                <w:bCs/>
              </w:rPr>
            </w:pPr>
          </w:p>
          <w:p w:rsidR="002552C1" w:rsidRPr="002552C1" w:rsidRDefault="002552C1" w:rsidP="00FF6C8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552C1">
              <w:rPr>
                <w:b/>
                <w:bCs/>
              </w:rPr>
              <w:t>KOOND</w:t>
            </w:r>
          </w:p>
        </w:tc>
        <w:tc>
          <w:tcPr>
            <w:tcW w:w="2127" w:type="dxa"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3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4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5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6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7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8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9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10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11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12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13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14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15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lastRenderedPageBreak/>
              <w:t>16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17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18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19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20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21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22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23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24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25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26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27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28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29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30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31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32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33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34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  <w:tr w:rsidR="00FF6C84" w:rsidRPr="002552C1" w:rsidTr="00FF6C84">
        <w:trPr>
          <w:trHeight w:val="300"/>
        </w:trPr>
        <w:tc>
          <w:tcPr>
            <w:tcW w:w="627" w:type="dxa"/>
            <w:noWrap/>
            <w:hideMark/>
          </w:tcPr>
          <w:p w:rsidR="002552C1" w:rsidRPr="002552C1" w:rsidRDefault="002552C1" w:rsidP="002552C1">
            <w:pPr>
              <w:jc w:val="both"/>
              <w:rPr>
                <w:b/>
                <w:bCs/>
              </w:rPr>
            </w:pPr>
            <w:r w:rsidRPr="002552C1">
              <w:rPr>
                <w:b/>
                <w:bCs/>
              </w:rPr>
              <w:t>35</w:t>
            </w:r>
          </w:p>
        </w:tc>
        <w:tc>
          <w:tcPr>
            <w:tcW w:w="3450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1134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  <w:tc>
          <w:tcPr>
            <w:tcW w:w="2127" w:type="dxa"/>
            <w:noWrap/>
            <w:hideMark/>
          </w:tcPr>
          <w:p w:rsidR="002552C1" w:rsidRPr="002552C1" w:rsidRDefault="002552C1" w:rsidP="002552C1">
            <w:pPr>
              <w:jc w:val="both"/>
            </w:pPr>
            <w:r w:rsidRPr="002552C1">
              <w:t> </w:t>
            </w:r>
          </w:p>
        </w:tc>
      </w:tr>
    </w:tbl>
    <w:p w:rsidR="00FF6C84" w:rsidRDefault="00FF6C84" w:rsidP="00FF6C84">
      <w:pPr>
        <w:spacing w:before="120" w:after="120" w:line="360" w:lineRule="auto"/>
        <w:jc w:val="both"/>
      </w:pPr>
    </w:p>
    <w:p w:rsidR="002552C1" w:rsidRDefault="002552C1" w:rsidP="00FF6C84">
      <w:pPr>
        <w:spacing w:before="120" w:after="120" w:line="360" w:lineRule="auto"/>
        <w:jc w:val="both"/>
      </w:pPr>
      <w:r>
        <w:t>Eksami toimumise kuupäev „.......“</w:t>
      </w:r>
      <w:r w:rsidR="00FF6C84">
        <w:t>.................................... 20.........aasta</w:t>
      </w:r>
    </w:p>
    <w:p w:rsidR="00FF6C84" w:rsidRDefault="00FF6C84" w:rsidP="00FF6C84">
      <w:pPr>
        <w:spacing w:before="120" w:after="120" w:line="360" w:lineRule="auto"/>
        <w:ind w:left="708"/>
        <w:jc w:val="both"/>
      </w:pPr>
      <w:r>
        <w:t>Eksamikomisjoni esimees : ..........................................................................................................</w:t>
      </w:r>
    </w:p>
    <w:p w:rsidR="00FF6C84" w:rsidRDefault="00FF6C84" w:rsidP="00FF6C84">
      <w:pPr>
        <w:spacing w:before="120" w:after="120" w:line="360" w:lineRule="auto"/>
        <w:ind w:left="708"/>
        <w:jc w:val="both"/>
      </w:pPr>
      <w:r>
        <w:t>Eksamineeriv õpetaja: ............................................................................................................</w:t>
      </w:r>
    </w:p>
    <w:p w:rsidR="00FF6C84" w:rsidRDefault="00FF6C84" w:rsidP="00FF6C84">
      <w:pPr>
        <w:spacing w:before="120" w:after="120" w:line="360" w:lineRule="auto"/>
        <w:ind w:left="708"/>
        <w:jc w:val="both"/>
      </w:pPr>
      <w:r>
        <w:t>Eksamikomisjoni liikmed : ............................................................................................................</w:t>
      </w:r>
    </w:p>
    <w:sectPr w:rsidR="00FF6C84" w:rsidSect="00FF6C84"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C1"/>
    <w:rsid w:val="002535C9"/>
    <w:rsid w:val="002552C1"/>
    <w:rsid w:val="008A7FB3"/>
    <w:rsid w:val="00AC7DE7"/>
    <w:rsid w:val="00C13F17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8600BF13</Template>
  <TotalTime>50</TotalTime>
  <Pages>2</Pages>
  <Words>446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Ottas</dc:creator>
  <cp:lastModifiedBy>Heleen Ottas</cp:lastModifiedBy>
  <cp:revision>2</cp:revision>
  <cp:lastPrinted>2016-06-03T08:03:00Z</cp:lastPrinted>
  <dcterms:created xsi:type="dcterms:W3CDTF">2016-06-03T07:37:00Z</dcterms:created>
  <dcterms:modified xsi:type="dcterms:W3CDTF">2016-06-03T08:31:00Z</dcterms:modified>
</cp:coreProperties>
</file>